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85" w:rsidRDefault="00E32C85">
      <w:r>
        <w:t xml:space="preserve">Programma Training ongewenst gedrag </w:t>
      </w:r>
    </w:p>
    <w:p w:rsidR="003106F1" w:rsidRDefault="003106F1"/>
    <w:p w:rsidR="003106F1" w:rsidRDefault="003106F1"/>
    <w:p w:rsidR="00E32C85" w:rsidRDefault="003106F1">
      <w:r>
        <w:t>17.00-18.00</w:t>
      </w:r>
      <w:r w:rsidR="00E32C85">
        <w:t xml:space="preserve"> Theoretisch kader ongewenst gedrag</w:t>
      </w:r>
    </w:p>
    <w:p w:rsidR="00E32C85" w:rsidRDefault="00E32C85"/>
    <w:p w:rsidR="00E32C85" w:rsidRDefault="003106F1">
      <w:r>
        <w:t>18.00-18.45</w:t>
      </w:r>
      <w:r w:rsidR="00E32C85">
        <w:t xml:space="preserve"> Maatschappelijke ontwikkelingen en gevolg ZGT en jou als professional</w:t>
      </w:r>
    </w:p>
    <w:p w:rsidR="00E32C85" w:rsidRDefault="00E32C85"/>
    <w:p w:rsidR="00E32C85" w:rsidRDefault="003106F1">
      <w:r>
        <w:t>18.45-19.00</w:t>
      </w:r>
      <w:r w:rsidR="00E32C85">
        <w:t xml:space="preserve"> Pauze</w:t>
      </w:r>
    </w:p>
    <w:p w:rsidR="00E32C85" w:rsidRDefault="00E32C85"/>
    <w:p w:rsidR="00E32C85" w:rsidRDefault="00E32C85">
      <w:r>
        <w:t>1</w:t>
      </w:r>
      <w:r w:rsidR="003106F1">
        <w:t xml:space="preserve">9.00-21.00 </w:t>
      </w:r>
      <w:r>
        <w:t xml:space="preserve">Praktijksimulatie met acteur </w:t>
      </w:r>
    </w:p>
    <w:p w:rsidR="00E32C85" w:rsidRDefault="00E32C85"/>
    <w:p w:rsidR="00E32C85" w:rsidRDefault="003106F1">
      <w:r>
        <w:t xml:space="preserve">21.00-21.15 </w:t>
      </w:r>
      <w:r w:rsidR="00E32C85">
        <w:t xml:space="preserve"> Evaluatie</w:t>
      </w:r>
    </w:p>
    <w:p w:rsidR="00332622" w:rsidRDefault="00332622"/>
    <w:p w:rsidR="00332622" w:rsidRDefault="00332622" w:rsidP="00332622">
      <w:r>
        <w:t xml:space="preserve">Docent: </w:t>
      </w:r>
      <w:r w:rsidRPr="00332622">
        <w:t>Monique van Onna- Lassche</w:t>
      </w:r>
      <w:r>
        <w:t xml:space="preserve">, </w:t>
      </w:r>
    </w:p>
    <w:p w:rsidR="00332622" w:rsidRPr="00332622" w:rsidRDefault="00332622" w:rsidP="00332622">
      <w:r>
        <w:t xml:space="preserve">Opleiding: </w:t>
      </w:r>
      <w:bookmarkStart w:id="0" w:name="_GoBack"/>
      <w:bookmarkEnd w:id="0"/>
      <w:r w:rsidRPr="00332622">
        <w:t xml:space="preserve">Master Health Care </w:t>
      </w:r>
      <w:proofErr w:type="spellStart"/>
      <w:r w:rsidRPr="00332622">
        <w:t>and</w:t>
      </w:r>
      <w:proofErr w:type="spellEnd"/>
      <w:r w:rsidRPr="00332622">
        <w:t xml:space="preserve"> </w:t>
      </w:r>
      <w:proofErr w:type="spellStart"/>
      <w:r w:rsidRPr="00332622">
        <w:t>Social</w:t>
      </w:r>
      <w:proofErr w:type="spellEnd"/>
      <w:r w:rsidRPr="00332622">
        <w:t xml:space="preserve"> </w:t>
      </w:r>
      <w:proofErr w:type="spellStart"/>
      <w:r w:rsidRPr="00332622">
        <w:t>Work</w:t>
      </w:r>
      <w:proofErr w:type="spellEnd"/>
    </w:p>
    <w:p w:rsidR="00332622" w:rsidRPr="00332622" w:rsidRDefault="00332622" w:rsidP="00332622">
      <w:r>
        <w:t xml:space="preserve">Functie: </w:t>
      </w:r>
      <w:r w:rsidRPr="00332622">
        <w:t xml:space="preserve">Projectcoördinator ongewenst gedrag en coördinator </w:t>
      </w:r>
      <w:proofErr w:type="spellStart"/>
      <w:r w:rsidRPr="00332622">
        <w:t>Bedrijfsopvangteam</w:t>
      </w:r>
      <w:proofErr w:type="spellEnd"/>
    </w:p>
    <w:p w:rsidR="00332622" w:rsidRDefault="00332622"/>
    <w:sectPr w:rsidR="0033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5"/>
    <w:rsid w:val="003106F1"/>
    <w:rsid w:val="00332622"/>
    <w:rsid w:val="00E32C85"/>
    <w:rsid w:val="00F3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90934F9C.dotm</Template>
  <TotalTime>2</TotalTime>
  <Pages>1</Pages>
  <Words>46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Lassche, M.</dc:creator>
  <cp:lastModifiedBy>Bruining, D.</cp:lastModifiedBy>
  <cp:revision>3</cp:revision>
  <dcterms:created xsi:type="dcterms:W3CDTF">2016-02-18T09:28:00Z</dcterms:created>
  <dcterms:modified xsi:type="dcterms:W3CDTF">2016-02-29T10:21:00Z</dcterms:modified>
</cp:coreProperties>
</file>